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1F" w:rsidRPr="0002326A" w:rsidRDefault="0042231F" w:rsidP="0002326A">
      <w:pPr>
        <w:pStyle w:val="a"/>
        <w:spacing w:line="240" w:lineRule="auto"/>
        <w:jc w:val="center"/>
        <w:rPr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第３４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回</w:t>
      </w:r>
      <w:r w:rsidRPr="0002326A">
        <w:rPr>
          <w:rFonts w:ascii="ＭＳ ゴシック" w:eastAsia="ＭＳ ゴシック" w:hAnsi="ＭＳ ゴシック" w:cs="ＭＳ ゴシック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北海道中学校剣道大会</w:t>
      </w:r>
      <w:r w:rsidRPr="0002326A">
        <w:rPr>
          <w:rFonts w:ascii="ＭＳ ゴシック" w:eastAsia="ＭＳ ゴシック" w:hAnsi="ＭＳ ゴシック" w:cs="ＭＳ ゴシック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参加申込書（男子）</w:t>
      </w:r>
    </w:p>
    <w:p w:rsidR="0042231F" w:rsidRDefault="0042231F">
      <w:pPr>
        <w:pStyle w:val="a"/>
      </w:pPr>
    </w:p>
    <w:p w:rsidR="0042231F" w:rsidRDefault="0042231F" w:rsidP="0002326A">
      <w:pPr>
        <w:pStyle w:val="a"/>
        <w:spacing w:line="240" w:lineRule="auto"/>
        <w:rPr>
          <w:rFonts w:ascii="ＭＳ ゴシック" w:eastAsia="ＭＳ ゴシック" w:hAnsi="ＭＳ ゴシック" w:cs="ＭＳ ゴシック"/>
          <w:spacing w:val="-8"/>
          <w:sz w:val="28"/>
          <w:szCs w:val="28"/>
          <w:bdr w:val="single" w:sz="12" w:space="0" w:color="auto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Pr="0002326A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団体戦用</w:t>
      </w:r>
    </w:p>
    <w:p w:rsidR="0042231F" w:rsidRDefault="0042231F" w:rsidP="0002326A">
      <w:pPr>
        <w:pStyle w:val="a"/>
        <w:spacing w:line="240" w:lineRule="auto"/>
        <w:rPr>
          <w:rFonts w:ascii="ＭＳ ゴシック" w:eastAsia="ＭＳ ゴシック" w:hAnsi="ＭＳ ゴシック" w:cs="ＭＳ ゴシック"/>
          <w:spacing w:val="-8"/>
          <w:sz w:val="28"/>
          <w:szCs w:val="28"/>
          <w:bdr w:val="single" w:sz="12" w:space="0" w:color="auto"/>
        </w:rPr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101"/>
        <w:gridCol w:w="7538"/>
      </w:tblGrid>
      <w:tr w:rsidR="0042231F" w:rsidRPr="0048734B" w:rsidTr="007A752E">
        <w:trPr>
          <w:cantSplit/>
          <w:trHeight w:hRule="exact" w:val="468"/>
        </w:trPr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地　　区　　名</w:t>
            </w:r>
          </w:p>
        </w:tc>
        <w:tc>
          <w:tcPr>
            <w:tcW w:w="753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地　区　中　体　連</w:t>
            </w:r>
          </w:p>
        </w:tc>
      </w:tr>
      <w:tr w:rsidR="0042231F" w:rsidRPr="0048734B" w:rsidTr="007A752E">
        <w:trPr>
          <w:cantSplit/>
          <w:trHeight w:hRule="exact" w:val="471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　校　　名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中　　　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校</w:t>
            </w:r>
          </w:p>
        </w:tc>
      </w:tr>
      <w:tr w:rsidR="0042231F" w:rsidRPr="0048734B" w:rsidTr="007A752E">
        <w:trPr>
          <w:cantSplit/>
          <w:trHeight w:hRule="exact" w:val="944"/>
        </w:trPr>
        <w:tc>
          <w:tcPr>
            <w:tcW w:w="210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231F" w:rsidRDefault="0042231F" w:rsidP="007A752E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在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地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2231F" w:rsidRPr="007A752E" w:rsidRDefault="0042231F" w:rsidP="007A752E">
            <w:pPr>
              <w:pStyle w:val="a"/>
              <w:spacing w:before="133" w:line="160" w:lineRule="exact"/>
              <w:rPr>
                <w:sz w:val="18"/>
                <w:szCs w:val="18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 xml:space="preserve">　　　　　　　　</w:t>
            </w:r>
          </w:p>
          <w:p w:rsidR="0042231F" w:rsidRDefault="0042231F" w:rsidP="007A752E">
            <w:pPr>
              <w:pStyle w:val="a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42231F" w:rsidRDefault="0042231F" w:rsidP="007A752E">
            <w:pPr>
              <w:pStyle w:val="a"/>
              <w:spacing w:before="133"/>
            </w:pPr>
          </w:p>
        </w:tc>
      </w:tr>
      <w:tr w:rsidR="0042231F" w:rsidRPr="0048734B" w:rsidTr="007A752E">
        <w:trPr>
          <w:cantSplit/>
          <w:trHeight w:hRule="exact" w:val="472"/>
        </w:trPr>
        <w:tc>
          <w:tcPr>
            <w:tcW w:w="210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42231F" w:rsidRDefault="0042231F" w:rsidP="007A752E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:rsidTr="007A752E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42231F" w:rsidRDefault="0042231F" w:rsidP="007A752E">
            <w:pPr>
              <w:pStyle w:val="a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:rsidR="0042231F" w:rsidRDefault="0042231F" w:rsidP="007A752E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監　　督　　名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段）</w:t>
            </w:r>
          </w:p>
        </w:tc>
      </w:tr>
      <w:tr w:rsidR="0042231F" w:rsidRPr="0048734B" w:rsidTr="007A752E">
        <w:trPr>
          <w:cantSplit/>
          <w:trHeight w:hRule="exact" w:val="944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宅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  <w:p w:rsidR="0042231F" w:rsidRDefault="0042231F" w:rsidP="007A752E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話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号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Pr="007A752E" w:rsidRDefault="0042231F" w:rsidP="007A752E">
            <w:pPr>
              <w:pStyle w:val="a"/>
              <w:spacing w:before="133" w:line="160" w:lineRule="exact"/>
              <w:rPr>
                <w:sz w:val="18"/>
                <w:szCs w:val="18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 xml:space="preserve">　　　　　　　　</w:t>
            </w:r>
          </w:p>
          <w:p w:rsidR="0042231F" w:rsidRDefault="0042231F" w:rsidP="007A752E">
            <w:pPr>
              <w:pStyle w:val="a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42231F" w:rsidRDefault="0042231F" w:rsidP="007A752E">
            <w:pPr>
              <w:pStyle w:val="a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:rsidTr="007A752E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2231F" w:rsidRDefault="0042231F" w:rsidP="007A752E">
            <w:pPr>
              <w:pStyle w:val="a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:rsidR="0042231F" w:rsidRDefault="0042231F" w:rsidP="007A752E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</w:t>
            </w:r>
            <w:r>
              <w:rPr>
                <w:rFonts w:ascii="ＭＳ ゴシック" w:eastAsia="ＭＳ ゴシック" w:hAnsi="ＭＳ ゴシック" w:cs="ＭＳ ゴシック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>コーチ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</w:pPr>
          </w:p>
        </w:tc>
      </w:tr>
    </w:tbl>
    <w:p w:rsidR="0042231F" w:rsidRDefault="0042231F" w:rsidP="007A752E">
      <w:pPr>
        <w:pStyle w:val="a"/>
        <w:spacing w:line="280" w:lineRule="exact"/>
        <w:ind w:right="212"/>
      </w:pPr>
      <w:r>
        <w:rPr>
          <w:rFonts w:ascii="ＭＳ ゴシック" w:eastAsia="ＭＳ ゴシック" w:hAnsi="ＭＳ ゴシック" w:cs="ＭＳ ゴシック" w:hint="eastAsia"/>
        </w:rPr>
        <w:t xml:space="preserve">　　　　　　※外部指導者（コーチ）については、登録された方のみ認めます。</w:t>
      </w:r>
    </w:p>
    <w:p w:rsidR="0042231F" w:rsidRDefault="0042231F" w:rsidP="007A752E">
      <w:pPr>
        <w:pStyle w:val="a"/>
        <w:spacing w:line="280" w:lineRule="exact"/>
        <w:ind w:right="84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※監督の先生に審判をお願いすることもありますので、ご協力お願いします。</w:t>
      </w:r>
    </w:p>
    <w:p w:rsidR="0042231F" w:rsidRDefault="0042231F" w:rsidP="007A752E">
      <w:pPr>
        <w:pStyle w:val="a"/>
        <w:spacing w:line="280" w:lineRule="exact"/>
        <w:ind w:right="848"/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92"/>
        <w:gridCol w:w="5561"/>
        <w:gridCol w:w="901"/>
        <w:gridCol w:w="2185"/>
      </w:tblGrid>
      <w:tr w:rsidR="0042231F" w:rsidRPr="0048734B" w:rsidTr="007A752E">
        <w:trPr>
          <w:cantSplit/>
          <w:trHeight w:hRule="exact" w:val="468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</w:p>
        </w:tc>
        <w:tc>
          <w:tcPr>
            <w:tcW w:w="556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選　　　手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名　　（　ふ　り　が　な　）</w:t>
            </w:r>
          </w:p>
        </w:tc>
        <w:tc>
          <w:tcPr>
            <w:tcW w:w="90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学年</w:t>
            </w:r>
          </w:p>
        </w:tc>
        <w:tc>
          <w:tcPr>
            <w:tcW w:w="218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42231F" w:rsidRDefault="0042231F" w:rsidP="007A752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</w:tr>
      <w:tr w:rsidR="0042231F" w:rsidRPr="0048734B" w:rsidTr="007A752E">
        <w:trPr>
          <w:cantSplit/>
          <w:trHeight w:hRule="exact" w:val="468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先　鋒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7A752E">
        <w:trPr>
          <w:cantSplit/>
          <w:trHeight w:hRule="exact" w:val="468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次　鋒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7A752E">
        <w:trPr>
          <w:cantSplit/>
          <w:trHeight w:hRule="exact" w:val="471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中　堅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7A752E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副　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7A752E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大　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7A752E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補　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7A752E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補　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</w:tbl>
    <w:p w:rsidR="0042231F" w:rsidRDefault="0042231F" w:rsidP="007A752E">
      <w:pPr>
        <w:pStyle w:val="a"/>
        <w:ind w:left="212" w:right="212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42231F" w:rsidRDefault="0042231F" w:rsidP="007A752E">
      <w:pPr>
        <w:pStyle w:val="a"/>
        <w:ind w:right="848"/>
      </w:pPr>
      <w:r>
        <w:rPr>
          <w:rFonts w:ascii="ＭＳ ゴシック" w:eastAsia="ＭＳ ゴシック" w:hAnsi="ＭＳ ゴシック" w:cs="ＭＳ ゴシック" w:hint="eastAsia"/>
        </w:rPr>
        <w:t xml:space="preserve">　上記の選手の出場を認め、参加申込みをいたします。</w:t>
      </w:r>
    </w:p>
    <w:p w:rsidR="0042231F" w:rsidRDefault="0042231F" w:rsidP="007A752E">
      <w:pPr>
        <w:pStyle w:val="a"/>
        <w:ind w:right="848"/>
      </w:pPr>
    </w:p>
    <w:p w:rsidR="0042231F" w:rsidRDefault="0042231F" w:rsidP="007A752E">
      <w:pPr>
        <w:pStyle w:val="a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平成２５年　　　月　　　日</w:t>
      </w:r>
    </w:p>
    <w:p w:rsidR="0042231F" w:rsidRPr="002A5BE2" w:rsidRDefault="0042231F" w:rsidP="007A752E">
      <w:pPr>
        <w:pStyle w:val="a"/>
        <w:ind w:right="848"/>
      </w:pPr>
    </w:p>
    <w:p w:rsidR="0042231F" w:rsidRDefault="0042231F" w:rsidP="007A752E">
      <w:pPr>
        <w:pStyle w:val="a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中学校　　校　長　　　　　　　　　　　　　</w:t>
      </w:r>
      <w:r w:rsidRPr="00923904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>印</w:t>
      </w:r>
    </w:p>
    <w:p w:rsidR="0042231F" w:rsidRDefault="0042231F" w:rsidP="007A752E">
      <w:pPr>
        <w:pStyle w:val="a"/>
        <w:ind w:right="848"/>
      </w:pPr>
    </w:p>
    <w:p w:rsidR="0042231F" w:rsidRDefault="0042231F" w:rsidP="007A752E">
      <w:pPr>
        <w:pStyle w:val="a"/>
        <w:ind w:left="212"/>
      </w:pPr>
      <w:r>
        <w:rPr>
          <w:rFonts w:ascii="ＭＳ ゴシック" w:eastAsia="ＭＳ ゴシック" w:hAnsi="ＭＳ ゴシック" w:cs="ＭＳ ゴシック" w:hint="eastAsia"/>
        </w:rPr>
        <w:t>上記の学校は（　　　地区）を代表して、第３４回北海道中学校剣道大会に出場することを認めます。</w:t>
      </w:r>
    </w:p>
    <w:p w:rsidR="0042231F" w:rsidRPr="00753B1B" w:rsidRDefault="0042231F" w:rsidP="007A752E">
      <w:pPr>
        <w:pStyle w:val="a"/>
        <w:ind w:left="848" w:right="848"/>
      </w:pPr>
    </w:p>
    <w:p w:rsidR="0042231F" w:rsidRDefault="0042231F" w:rsidP="007A752E">
      <w:pPr>
        <w:pStyle w:val="a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平成２５年　　　月　　　日</w:t>
      </w:r>
    </w:p>
    <w:p w:rsidR="0042231F" w:rsidRPr="002A5BE2" w:rsidRDefault="0042231F" w:rsidP="007A752E">
      <w:pPr>
        <w:pStyle w:val="a"/>
        <w:ind w:right="848"/>
      </w:pPr>
    </w:p>
    <w:p w:rsidR="0042231F" w:rsidRPr="00923904" w:rsidRDefault="0042231F" w:rsidP="007A752E">
      <w:pPr>
        <w:pStyle w:val="a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u w:val="single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地区中体連　会　長　　　　　　　　　　　　　</w:t>
      </w:r>
      <w:r w:rsidRPr="00923904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>印</w:t>
      </w:r>
    </w:p>
    <w:p w:rsidR="0042231F" w:rsidRPr="005437C8" w:rsidRDefault="0042231F" w:rsidP="007A752E">
      <w:pPr>
        <w:pStyle w:val="a"/>
        <w:spacing w:line="105" w:lineRule="exact"/>
      </w:pPr>
    </w:p>
    <w:p w:rsidR="0042231F" w:rsidRPr="0002326A" w:rsidRDefault="0042231F" w:rsidP="0002326A">
      <w:pPr>
        <w:pStyle w:val="a"/>
        <w:spacing w:line="240" w:lineRule="auto"/>
        <w:jc w:val="center"/>
        <w:rPr>
          <w:sz w:val="36"/>
          <w:szCs w:val="36"/>
        </w:rPr>
      </w:pP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第３</w:t>
      </w: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４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回</w:t>
      </w:r>
      <w:r w:rsidRPr="0002326A">
        <w:rPr>
          <w:rFonts w:ascii="ＭＳ ゴシック" w:eastAsia="ＭＳ ゴシック" w:hAnsi="ＭＳ ゴシック" w:cs="ＭＳ ゴシック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北海道中学校剣道大会</w:t>
      </w:r>
      <w:r w:rsidRPr="0002326A">
        <w:rPr>
          <w:rFonts w:ascii="ＭＳ ゴシック" w:eastAsia="ＭＳ ゴシック" w:hAnsi="ＭＳ ゴシック" w:cs="ＭＳ ゴシック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ＭＳ ゴシック" w:hint="eastAsia"/>
          <w:sz w:val="36"/>
          <w:szCs w:val="36"/>
        </w:rPr>
        <w:t>参加申込書（女子）</w:t>
      </w:r>
    </w:p>
    <w:p w:rsidR="0042231F" w:rsidRPr="002A5BE2" w:rsidRDefault="0042231F">
      <w:pPr>
        <w:pStyle w:val="a"/>
      </w:pPr>
    </w:p>
    <w:p w:rsidR="0042231F" w:rsidRPr="0002326A" w:rsidRDefault="0042231F" w:rsidP="0002326A">
      <w:pPr>
        <w:pStyle w:val="a"/>
        <w:spacing w:line="240" w:lineRule="auto"/>
        <w:rPr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Pr="0002326A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団体戦用</w:t>
      </w:r>
    </w:p>
    <w:p w:rsidR="0042231F" w:rsidRDefault="0042231F">
      <w:pPr>
        <w:pStyle w:val="a"/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101"/>
        <w:gridCol w:w="7538"/>
      </w:tblGrid>
      <w:tr w:rsidR="0042231F" w:rsidRPr="0048734B" w:rsidTr="005437C8">
        <w:trPr>
          <w:cantSplit/>
          <w:trHeight w:hRule="exact" w:val="468"/>
        </w:trPr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5437C8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地　　区　　名</w:t>
            </w:r>
          </w:p>
        </w:tc>
        <w:tc>
          <w:tcPr>
            <w:tcW w:w="753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地　区　中　体　連</w:t>
            </w:r>
          </w:p>
        </w:tc>
      </w:tr>
      <w:tr w:rsidR="0042231F" w:rsidRPr="0048734B" w:rsidTr="005437C8">
        <w:trPr>
          <w:cantSplit/>
          <w:trHeight w:hRule="exact" w:val="471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5437C8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　校　　名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　中　　　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校</w:t>
            </w:r>
          </w:p>
        </w:tc>
      </w:tr>
      <w:tr w:rsidR="0042231F" w:rsidRPr="0048734B" w:rsidTr="005437C8">
        <w:trPr>
          <w:cantSplit/>
          <w:trHeight w:hRule="exact" w:val="944"/>
        </w:trPr>
        <w:tc>
          <w:tcPr>
            <w:tcW w:w="210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231F" w:rsidRDefault="0042231F" w:rsidP="005437C8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在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地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2231F" w:rsidRPr="007A752E" w:rsidRDefault="0042231F" w:rsidP="007A752E">
            <w:pPr>
              <w:pStyle w:val="a"/>
              <w:spacing w:before="133" w:line="160" w:lineRule="exact"/>
              <w:rPr>
                <w:sz w:val="18"/>
                <w:szCs w:val="18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 xml:space="preserve">　　　　　　　　</w:t>
            </w:r>
          </w:p>
          <w:p w:rsidR="0042231F" w:rsidRDefault="0042231F" w:rsidP="007A752E">
            <w:pPr>
              <w:pStyle w:val="a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42231F" w:rsidRDefault="0042231F" w:rsidP="005437C8">
            <w:pPr>
              <w:pStyle w:val="a"/>
              <w:spacing w:before="133"/>
            </w:pPr>
          </w:p>
        </w:tc>
      </w:tr>
      <w:tr w:rsidR="0042231F" w:rsidRPr="0048734B" w:rsidTr="007A752E">
        <w:trPr>
          <w:cantSplit/>
          <w:trHeight w:hRule="exact" w:val="472"/>
        </w:trPr>
        <w:tc>
          <w:tcPr>
            <w:tcW w:w="210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42231F" w:rsidRDefault="0042231F" w:rsidP="005437C8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:rsidTr="005437C8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42231F" w:rsidRDefault="0042231F" w:rsidP="007A752E">
            <w:pPr>
              <w:pStyle w:val="a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:rsidR="0042231F" w:rsidRDefault="0042231F" w:rsidP="005437C8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監　　督　　名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231F" w:rsidRDefault="0042231F" w:rsidP="005437C8">
            <w:pPr>
              <w:pStyle w:val="a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段）</w:t>
            </w:r>
          </w:p>
        </w:tc>
      </w:tr>
      <w:tr w:rsidR="0042231F" w:rsidRPr="0048734B" w:rsidTr="007A752E">
        <w:trPr>
          <w:cantSplit/>
          <w:trHeight w:hRule="exact" w:val="944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42231F" w:rsidRDefault="0042231F" w:rsidP="005437C8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宅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  <w:p w:rsidR="0042231F" w:rsidRDefault="0042231F" w:rsidP="005437C8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話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号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Pr="007A752E" w:rsidRDefault="0042231F" w:rsidP="007A752E">
            <w:pPr>
              <w:pStyle w:val="a"/>
              <w:spacing w:before="133" w:line="160" w:lineRule="exact"/>
              <w:rPr>
                <w:sz w:val="18"/>
                <w:szCs w:val="18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7A752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 xml:space="preserve">　　　　　　　　</w:t>
            </w:r>
          </w:p>
          <w:p w:rsidR="0042231F" w:rsidRDefault="0042231F" w:rsidP="007A752E">
            <w:pPr>
              <w:pStyle w:val="a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</w:p>
          <w:p w:rsidR="0042231F" w:rsidRDefault="0042231F" w:rsidP="007A752E">
            <w:pPr>
              <w:pStyle w:val="a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:rsidTr="005437C8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2231F" w:rsidRDefault="0042231F" w:rsidP="007A752E">
            <w:pPr>
              <w:pStyle w:val="a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:rsidR="0042231F" w:rsidRDefault="0042231F" w:rsidP="005437C8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</w:t>
            </w:r>
            <w:r>
              <w:rPr>
                <w:rFonts w:ascii="ＭＳ ゴシック" w:eastAsia="ＭＳ ゴシック" w:hAnsi="ＭＳ ゴシック" w:cs="ＭＳ ゴシック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>コーチ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2231F" w:rsidRDefault="0042231F" w:rsidP="005437C8">
            <w:pPr>
              <w:pStyle w:val="a"/>
              <w:spacing w:before="133"/>
            </w:pPr>
          </w:p>
        </w:tc>
      </w:tr>
    </w:tbl>
    <w:p w:rsidR="0042231F" w:rsidRDefault="0042231F" w:rsidP="005437C8">
      <w:pPr>
        <w:pStyle w:val="a"/>
        <w:spacing w:line="280" w:lineRule="exact"/>
        <w:ind w:right="212"/>
      </w:pPr>
      <w:r>
        <w:rPr>
          <w:rFonts w:ascii="ＭＳ ゴシック" w:eastAsia="ＭＳ ゴシック" w:hAnsi="ＭＳ ゴシック" w:cs="ＭＳ ゴシック" w:hint="eastAsia"/>
        </w:rPr>
        <w:t xml:space="preserve">　　　　　　※外部指導者（コーチ）については、登録された方のみ認めます。</w:t>
      </w:r>
    </w:p>
    <w:p w:rsidR="0042231F" w:rsidRDefault="0042231F" w:rsidP="005437C8">
      <w:pPr>
        <w:pStyle w:val="a"/>
        <w:spacing w:line="280" w:lineRule="exact"/>
        <w:ind w:right="84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※監督の先生に審判をお願いすることもありますので、ご協力お願いします。</w:t>
      </w:r>
    </w:p>
    <w:p w:rsidR="0042231F" w:rsidRDefault="0042231F" w:rsidP="005437C8">
      <w:pPr>
        <w:pStyle w:val="a"/>
        <w:spacing w:line="280" w:lineRule="exact"/>
        <w:ind w:right="848"/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92"/>
        <w:gridCol w:w="5561"/>
        <w:gridCol w:w="901"/>
        <w:gridCol w:w="2185"/>
      </w:tblGrid>
      <w:tr w:rsidR="0042231F" w:rsidRPr="0048734B" w:rsidTr="005437C8">
        <w:trPr>
          <w:cantSplit/>
          <w:trHeight w:hRule="exact" w:val="468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</w:p>
        </w:tc>
        <w:tc>
          <w:tcPr>
            <w:tcW w:w="556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選　　　手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名　　（　ふ　り　が　な　）</w:t>
            </w:r>
          </w:p>
        </w:tc>
        <w:tc>
          <w:tcPr>
            <w:tcW w:w="901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学年</w:t>
            </w:r>
          </w:p>
        </w:tc>
        <w:tc>
          <w:tcPr>
            <w:tcW w:w="218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42231F" w:rsidRDefault="0042231F" w:rsidP="005437C8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</w:tr>
      <w:tr w:rsidR="0042231F" w:rsidRPr="0048734B" w:rsidTr="005437C8">
        <w:trPr>
          <w:cantSplit/>
          <w:trHeight w:hRule="exact" w:val="468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先　鋒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5437C8">
        <w:trPr>
          <w:cantSplit/>
          <w:trHeight w:hRule="exact" w:val="468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次　鋒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5437C8">
        <w:trPr>
          <w:cantSplit/>
          <w:trHeight w:hRule="exact" w:val="471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中　堅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5437C8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副　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5437C8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大　将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5437C8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補　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  <w:tr w:rsidR="0042231F" w:rsidRPr="0048734B" w:rsidTr="005437C8">
        <w:trPr>
          <w:cantSplit/>
          <w:trHeight w:hRule="exact" w:val="472"/>
        </w:trPr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補　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2231F" w:rsidRDefault="0042231F" w:rsidP="005437C8">
            <w:pPr>
              <w:pStyle w:val="a"/>
              <w:spacing w:before="13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年　　月　　日</w:t>
            </w:r>
          </w:p>
        </w:tc>
      </w:tr>
    </w:tbl>
    <w:p w:rsidR="0042231F" w:rsidRDefault="0042231F" w:rsidP="005437C8">
      <w:pPr>
        <w:pStyle w:val="a"/>
        <w:ind w:left="212" w:right="212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42231F" w:rsidRDefault="0042231F" w:rsidP="005437C8">
      <w:pPr>
        <w:pStyle w:val="a"/>
        <w:ind w:right="848"/>
      </w:pPr>
      <w:r>
        <w:rPr>
          <w:rFonts w:ascii="ＭＳ ゴシック" w:eastAsia="ＭＳ ゴシック" w:hAnsi="ＭＳ ゴシック" w:cs="ＭＳ ゴシック" w:hint="eastAsia"/>
        </w:rPr>
        <w:t xml:space="preserve">　上記の選手の出場を認め、参加申込みをいたします。</w:t>
      </w:r>
    </w:p>
    <w:p w:rsidR="0042231F" w:rsidRDefault="0042231F" w:rsidP="005437C8">
      <w:pPr>
        <w:pStyle w:val="a"/>
        <w:ind w:right="848"/>
      </w:pPr>
    </w:p>
    <w:p w:rsidR="0042231F" w:rsidRDefault="0042231F" w:rsidP="005437C8">
      <w:pPr>
        <w:pStyle w:val="a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平成２５年　　　月　　　日</w:t>
      </w:r>
    </w:p>
    <w:p w:rsidR="0042231F" w:rsidRPr="002A5BE2" w:rsidRDefault="0042231F" w:rsidP="005437C8">
      <w:pPr>
        <w:pStyle w:val="a"/>
        <w:ind w:right="848"/>
      </w:pPr>
    </w:p>
    <w:p w:rsidR="0042231F" w:rsidRDefault="0042231F" w:rsidP="005437C8">
      <w:pPr>
        <w:pStyle w:val="a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中学校　　校　長　　　　　　　　　　　　　</w:t>
      </w:r>
      <w:r w:rsidRPr="00923904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>印</w:t>
      </w:r>
    </w:p>
    <w:p w:rsidR="0042231F" w:rsidRDefault="0042231F" w:rsidP="005437C8">
      <w:pPr>
        <w:pStyle w:val="a"/>
        <w:ind w:right="848"/>
      </w:pPr>
    </w:p>
    <w:p w:rsidR="0042231F" w:rsidRDefault="0042231F" w:rsidP="005437C8">
      <w:pPr>
        <w:pStyle w:val="a"/>
        <w:ind w:left="212"/>
      </w:pPr>
      <w:r>
        <w:rPr>
          <w:rFonts w:ascii="ＭＳ ゴシック" w:eastAsia="ＭＳ ゴシック" w:hAnsi="ＭＳ ゴシック" w:cs="ＭＳ ゴシック" w:hint="eastAsia"/>
        </w:rPr>
        <w:t>上記の学校は（　　　地区）を代表して、第３４回北海道中学校剣道大会に出場することを認めます。</w:t>
      </w:r>
    </w:p>
    <w:p w:rsidR="0042231F" w:rsidRPr="00753B1B" w:rsidRDefault="0042231F" w:rsidP="005437C8">
      <w:pPr>
        <w:pStyle w:val="a"/>
        <w:ind w:left="848" w:right="848"/>
      </w:pPr>
    </w:p>
    <w:p w:rsidR="0042231F" w:rsidRDefault="0042231F" w:rsidP="005437C8">
      <w:pPr>
        <w:pStyle w:val="a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平成２５年　　　月　　　日</w:t>
      </w:r>
    </w:p>
    <w:p w:rsidR="0042231F" w:rsidRPr="002A5BE2" w:rsidRDefault="0042231F" w:rsidP="005437C8">
      <w:pPr>
        <w:pStyle w:val="a"/>
        <w:ind w:right="848"/>
      </w:pPr>
    </w:p>
    <w:p w:rsidR="0042231F" w:rsidRDefault="0042231F" w:rsidP="005437C8">
      <w:pPr>
        <w:pStyle w:val="a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u w:val="single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地区中体連　会　長　　　　　　　　　　　　　</w:t>
      </w:r>
      <w:r w:rsidRPr="00923904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>印</w:t>
      </w:r>
    </w:p>
    <w:p w:rsidR="0042231F" w:rsidRPr="005437C8" w:rsidRDefault="0042231F">
      <w:pPr>
        <w:pStyle w:val="a"/>
        <w:spacing w:line="105" w:lineRule="exact"/>
      </w:pPr>
    </w:p>
    <w:p w:rsidR="0042231F" w:rsidRPr="0002326A" w:rsidRDefault="0042231F" w:rsidP="0002326A">
      <w:pPr>
        <w:pStyle w:val="a"/>
        <w:spacing w:line="24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cs="HGS明朝B" w:hint="eastAsia"/>
          <w:sz w:val="36"/>
          <w:szCs w:val="36"/>
        </w:rPr>
        <w:t>第３４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回</w:t>
      </w:r>
      <w:r w:rsidRPr="0002326A">
        <w:rPr>
          <w:rFonts w:ascii="ＭＳ ゴシック" w:eastAsia="ＭＳ ゴシック" w:hAnsi="ＭＳ ゴシック" w:cs="HGS明朝B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北海道中学校剣道大会</w:t>
      </w:r>
      <w:r w:rsidRPr="0002326A">
        <w:rPr>
          <w:rFonts w:ascii="ＭＳ ゴシック" w:eastAsia="ＭＳ ゴシック" w:hAnsi="ＭＳ ゴシック" w:cs="HGS明朝B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参加申込書（男子）</w:t>
      </w:r>
    </w:p>
    <w:p w:rsidR="0042231F" w:rsidRPr="002A5BE2" w:rsidRDefault="0042231F">
      <w:pPr>
        <w:pStyle w:val="a"/>
      </w:pPr>
    </w:p>
    <w:p w:rsidR="0042231F" w:rsidRDefault="0042231F" w:rsidP="0002326A">
      <w:pPr>
        <w:pStyle w:val="a"/>
        <w:spacing w:line="240" w:lineRule="auto"/>
        <w:rPr>
          <w:rFonts w:ascii="ＭＳ ゴシック" w:eastAsia="ＭＳ ゴシック" w:hAnsi="ＭＳ ゴシック" w:cs="ＭＳ ゴシック"/>
          <w:spacing w:val="-8"/>
          <w:sz w:val="28"/>
          <w:szCs w:val="28"/>
          <w:bdr w:val="single" w:sz="12" w:space="0" w:color="auto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個人</w:t>
      </w:r>
      <w:r w:rsidRPr="0002326A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戦用</w:t>
      </w:r>
    </w:p>
    <w:p w:rsidR="0042231F" w:rsidRPr="0002326A" w:rsidRDefault="0042231F" w:rsidP="0002326A">
      <w:pPr>
        <w:pStyle w:val="a"/>
        <w:spacing w:line="240" w:lineRule="auto"/>
        <w:rPr>
          <w:sz w:val="28"/>
          <w:szCs w:val="28"/>
        </w:rPr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101"/>
        <w:gridCol w:w="7538"/>
      </w:tblGrid>
      <w:tr w:rsidR="0042231F" w:rsidRPr="0048734B" w:rsidTr="00EC5CCE">
        <w:trPr>
          <w:cantSplit/>
          <w:trHeight w:hRule="exact" w:val="468"/>
        </w:trPr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EC5CC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地　　区　　名</w:t>
            </w:r>
          </w:p>
        </w:tc>
        <w:tc>
          <w:tcPr>
            <w:tcW w:w="753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地　区　中　体　連</w:t>
            </w:r>
          </w:p>
        </w:tc>
      </w:tr>
      <w:tr w:rsidR="0042231F" w:rsidRPr="0048734B" w:rsidTr="00EC5CCE">
        <w:trPr>
          <w:cantSplit/>
          <w:trHeight w:hRule="exact" w:val="471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EC5CC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　校　　名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中　　　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校</w:t>
            </w:r>
          </w:p>
        </w:tc>
      </w:tr>
      <w:tr w:rsidR="0042231F" w:rsidRPr="0048734B" w:rsidTr="007A752E">
        <w:trPr>
          <w:cantSplit/>
          <w:trHeight w:hRule="exact" w:val="944"/>
        </w:trPr>
        <w:tc>
          <w:tcPr>
            <w:tcW w:w="210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231F" w:rsidRDefault="0042231F" w:rsidP="007A752E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在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地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2231F" w:rsidRPr="00EC5CCE" w:rsidRDefault="0042231F" w:rsidP="00EC5CCE">
            <w:pPr>
              <w:pStyle w:val="a"/>
              <w:spacing w:before="133" w:line="200" w:lineRule="exact"/>
              <w:rPr>
                <w:sz w:val="18"/>
                <w:szCs w:val="18"/>
                <w:u w:val="single"/>
              </w:rPr>
            </w:pPr>
            <w:r w:rsidRPr="00EC5CC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>〒</w:t>
            </w:r>
            <w:r w:rsidRPr="00EC5CCE"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42231F" w:rsidRPr="0048734B" w:rsidTr="005437C8">
        <w:trPr>
          <w:cantSplit/>
          <w:trHeight w:hRule="exact" w:val="472"/>
        </w:trPr>
        <w:tc>
          <w:tcPr>
            <w:tcW w:w="210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42231F" w:rsidRDefault="0042231F" w:rsidP="00935918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2231F" w:rsidRDefault="0042231F" w:rsidP="007A752E">
            <w:pPr>
              <w:pStyle w:val="a"/>
              <w:spacing w:before="133"/>
              <w:ind w:firstLineChars="73" w:firstLine="153"/>
              <w:jc w:val="left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:rsidTr="007A752E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42231F" w:rsidRDefault="0042231F" w:rsidP="007A752E">
            <w:pPr>
              <w:pStyle w:val="a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:rsidR="0042231F" w:rsidRDefault="0042231F" w:rsidP="007A752E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監　　督　　名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ind w:rightChars="60" w:right="126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段）</w:t>
            </w:r>
          </w:p>
        </w:tc>
      </w:tr>
      <w:tr w:rsidR="0042231F" w:rsidRPr="0048734B" w:rsidTr="00EC5CCE">
        <w:trPr>
          <w:cantSplit/>
          <w:trHeight w:hRule="exact" w:val="1163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42231F" w:rsidRDefault="0042231F" w:rsidP="00EC5CCE">
            <w:pPr>
              <w:pStyle w:val="a"/>
              <w:spacing w:before="133" w:line="240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宅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  <w:p w:rsidR="0042231F" w:rsidRDefault="0042231F" w:rsidP="00EC5CCE">
            <w:pPr>
              <w:pStyle w:val="a"/>
              <w:spacing w:line="240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話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号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2231F" w:rsidRPr="00EC5CCE" w:rsidRDefault="0042231F" w:rsidP="00EC5CCE">
            <w:pPr>
              <w:pStyle w:val="a"/>
              <w:spacing w:before="133" w:line="200" w:lineRule="exact"/>
              <w:rPr>
                <w:sz w:val="18"/>
                <w:szCs w:val="18"/>
                <w:u w:val="single"/>
              </w:rPr>
            </w:pPr>
            <w:r w:rsidRPr="00EC5CC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>〒</w:t>
            </w:r>
            <w:r w:rsidRPr="00EC5CCE"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</w:t>
            </w:r>
          </w:p>
          <w:p w:rsidR="0042231F" w:rsidRDefault="0042231F" w:rsidP="00EC5CCE">
            <w:pPr>
              <w:pStyle w:val="a"/>
              <w:spacing w:line="360" w:lineRule="auto"/>
              <w:ind w:firstLineChars="73" w:firstLine="153"/>
              <w:rPr>
                <w:rFonts w:ascii="ＭＳ ゴシック" w:eastAsia="ＭＳ ゴシック" w:hAnsi="ＭＳ ゴシック" w:cs="ＭＳ ゴシック"/>
              </w:rPr>
            </w:pPr>
          </w:p>
          <w:p w:rsidR="0042231F" w:rsidRDefault="0042231F" w:rsidP="007A752E">
            <w:pPr>
              <w:pStyle w:val="a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:rsidTr="007A752E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2231F" w:rsidRDefault="0042231F" w:rsidP="007A752E">
            <w:pPr>
              <w:pStyle w:val="a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:rsidR="0042231F" w:rsidRDefault="0042231F" w:rsidP="007A752E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</w:t>
            </w:r>
            <w:r>
              <w:rPr>
                <w:rFonts w:ascii="ＭＳ ゴシック" w:eastAsia="ＭＳ ゴシック" w:hAnsi="ＭＳ ゴシック" w:cs="ＭＳ ゴシック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>コーチ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231F" w:rsidRDefault="0042231F">
            <w:pPr>
              <w:pStyle w:val="a"/>
              <w:spacing w:before="133"/>
            </w:pPr>
          </w:p>
        </w:tc>
      </w:tr>
    </w:tbl>
    <w:p w:rsidR="0042231F" w:rsidRPr="007A752E" w:rsidRDefault="0042231F" w:rsidP="007A752E">
      <w:pPr>
        <w:pStyle w:val="a"/>
        <w:spacing w:line="300" w:lineRule="exact"/>
        <w:ind w:right="212" w:firstLineChars="607" w:firstLine="1214"/>
        <w:rPr>
          <w:sz w:val="20"/>
          <w:szCs w:val="20"/>
        </w:rPr>
      </w:pPr>
      <w:r w:rsidRPr="007A752E">
        <w:rPr>
          <w:rFonts w:ascii="ＭＳ ゴシック" w:eastAsia="ＭＳ ゴシック" w:hAnsi="ＭＳ ゴシック" w:cs="ＭＳ ゴシック" w:hint="eastAsia"/>
          <w:sz w:val="20"/>
          <w:szCs w:val="20"/>
        </w:rPr>
        <w:t>※外部指導者（コーチ）については、登録された方のみ認めます。</w:t>
      </w:r>
    </w:p>
    <w:p w:rsidR="0042231F" w:rsidRPr="007A752E" w:rsidRDefault="0042231F" w:rsidP="007A752E">
      <w:pPr>
        <w:pStyle w:val="a"/>
        <w:spacing w:line="300" w:lineRule="exact"/>
        <w:ind w:right="848" w:firstLineChars="607" w:firstLine="1214"/>
        <w:rPr>
          <w:rFonts w:ascii="ＭＳ ゴシック" w:eastAsia="ＭＳ ゴシック" w:hAnsi="ＭＳ ゴシック" w:cs="ＭＳ ゴシック"/>
          <w:sz w:val="20"/>
          <w:szCs w:val="20"/>
        </w:rPr>
      </w:pPr>
      <w:r w:rsidRPr="007A752E">
        <w:rPr>
          <w:rFonts w:ascii="ＭＳ ゴシック" w:eastAsia="ＭＳ ゴシック" w:hAnsi="ＭＳ ゴシック" w:cs="ＭＳ ゴシック" w:hint="eastAsia"/>
          <w:sz w:val="20"/>
          <w:szCs w:val="20"/>
        </w:rPr>
        <w:t>※監督の先生に審判をお願いすることもありますので、ご協力お願いします。</w:t>
      </w:r>
    </w:p>
    <w:p w:rsidR="0042231F" w:rsidRDefault="0042231F" w:rsidP="005437C8">
      <w:pPr>
        <w:pStyle w:val="a"/>
        <w:spacing w:line="280" w:lineRule="exact"/>
        <w:ind w:right="848" w:firstLineChars="607" w:firstLine="1275"/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09"/>
        <w:gridCol w:w="2126"/>
        <w:gridCol w:w="3969"/>
        <w:gridCol w:w="709"/>
        <w:gridCol w:w="2126"/>
      </w:tblGrid>
      <w:tr w:rsidR="0042231F" w:rsidRPr="0048734B" w:rsidTr="00EC5CCE">
        <w:trPr>
          <w:cantSplit/>
          <w:trHeight w:hRule="exact" w:val="464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231F" w:rsidRPr="007A752E" w:rsidRDefault="0042231F" w:rsidP="007A752E">
            <w:pPr>
              <w:pStyle w:val="a"/>
              <w:spacing w:before="133"/>
              <w:jc w:val="center"/>
              <w:rPr>
                <w:w w:val="80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w w:val="80"/>
              </w:rPr>
              <w:t>地区順位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校　名</w:t>
            </w:r>
          </w:p>
        </w:tc>
        <w:tc>
          <w:tcPr>
            <w:tcW w:w="396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選　　　手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名　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な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</w:tr>
      <w:tr w:rsidR="0042231F" w:rsidRPr="0048734B" w:rsidTr="00EC5CCE">
        <w:trPr>
          <w:cantSplit/>
          <w:trHeight w:hRule="exact" w:val="464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2231F" w:rsidRPr="00B46A05" w:rsidRDefault="0042231F" w:rsidP="007A752E">
            <w:pPr>
              <w:pStyle w:val="a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42231F" w:rsidRPr="0048734B" w:rsidTr="00EC5CCE">
        <w:trPr>
          <w:cantSplit/>
          <w:trHeight w:hRule="exact" w:val="464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2231F" w:rsidRPr="00B46A05" w:rsidRDefault="0042231F" w:rsidP="007A752E">
            <w:pPr>
              <w:pStyle w:val="a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42231F" w:rsidRPr="0048734B" w:rsidTr="00EC5CCE">
        <w:trPr>
          <w:cantSplit/>
          <w:trHeight w:hRule="exact" w:val="467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（　　　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231F" w:rsidRPr="00B46A05" w:rsidRDefault="0042231F" w:rsidP="007A752E">
            <w:pPr>
              <w:pStyle w:val="a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</w:tbl>
    <w:p w:rsidR="0042231F" w:rsidRDefault="0042231F" w:rsidP="007A752E">
      <w:pPr>
        <w:pStyle w:val="a"/>
        <w:spacing w:line="240" w:lineRule="auto"/>
      </w:pPr>
    </w:p>
    <w:p w:rsidR="0042231F" w:rsidRDefault="0042231F" w:rsidP="007A752E">
      <w:pPr>
        <w:pStyle w:val="a"/>
        <w:spacing w:line="240" w:lineRule="auto"/>
      </w:pPr>
    </w:p>
    <w:tbl>
      <w:tblPr>
        <w:tblW w:w="0" w:type="auto"/>
        <w:jc w:val="center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60"/>
        <w:gridCol w:w="2588"/>
        <w:gridCol w:w="3157"/>
      </w:tblGrid>
      <w:tr w:rsidR="0042231F" w:rsidRPr="0048734B" w:rsidTr="007A752E">
        <w:trPr>
          <w:trHeight w:hRule="exact" w:val="731"/>
          <w:jc w:val="center"/>
        </w:trPr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参加料</w:t>
            </w:r>
          </w:p>
        </w:tc>
        <w:tc>
          <w:tcPr>
            <w:tcW w:w="25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</w:tc>
        <w:tc>
          <w:tcPr>
            <w:tcW w:w="315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231F" w:rsidRDefault="0042231F" w:rsidP="007A752E">
            <w:pPr>
              <w:pStyle w:val="a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</w:tbl>
    <w:p w:rsidR="0042231F" w:rsidRDefault="0042231F">
      <w:pPr>
        <w:pStyle w:val="a"/>
        <w:ind w:right="848"/>
        <w:rPr>
          <w:rFonts w:ascii="ＭＳ ゴシック" w:eastAsia="ＭＳ ゴシック" w:hAnsi="ＭＳ ゴシック" w:cs="ＭＳ ゴシック"/>
        </w:rPr>
      </w:pPr>
    </w:p>
    <w:p w:rsidR="0042231F" w:rsidRDefault="0042231F">
      <w:pPr>
        <w:pStyle w:val="a"/>
        <w:ind w:right="848"/>
        <w:rPr>
          <w:rFonts w:ascii="ＭＳ ゴシック" w:eastAsia="ＭＳ ゴシック" w:hAnsi="ＭＳ ゴシック" w:cs="ＭＳ ゴシック"/>
        </w:rPr>
      </w:pPr>
    </w:p>
    <w:p w:rsidR="0042231F" w:rsidRDefault="0042231F">
      <w:pPr>
        <w:pStyle w:val="a"/>
        <w:ind w:right="848"/>
      </w:pPr>
      <w:r>
        <w:rPr>
          <w:rFonts w:ascii="ＭＳ ゴシック" w:eastAsia="ＭＳ ゴシック" w:hAnsi="ＭＳ ゴシック" w:cs="ＭＳ ゴシック" w:hint="eastAsia"/>
        </w:rPr>
        <w:t xml:space="preserve">　上記の選手の出場を認め、参加申込みをいたします。</w:t>
      </w:r>
    </w:p>
    <w:p w:rsidR="0042231F" w:rsidRDefault="0042231F">
      <w:pPr>
        <w:pStyle w:val="a"/>
        <w:ind w:right="848"/>
      </w:pPr>
    </w:p>
    <w:p w:rsidR="0042231F" w:rsidRDefault="0042231F">
      <w:pPr>
        <w:pStyle w:val="a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平成２５年　　　月　　　日</w:t>
      </w:r>
    </w:p>
    <w:p w:rsidR="0042231F" w:rsidRPr="002A5BE2" w:rsidRDefault="0042231F">
      <w:pPr>
        <w:pStyle w:val="a"/>
        <w:ind w:right="848"/>
      </w:pPr>
    </w:p>
    <w:p w:rsidR="0042231F" w:rsidRDefault="0042231F">
      <w:pPr>
        <w:pStyle w:val="a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中学校　　校　長　　　　　　　　　　　　　</w:t>
      </w:r>
      <w:r w:rsidRPr="00923904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>印</w:t>
      </w:r>
    </w:p>
    <w:p w:rsidR="0042231F" w:rsidRDefault="0042231F">
      <w:pPr>
        <w:pStyle w:val="a"/>
        <w:ind w:right="848"/>
      </w:pPr>
    </w:p>
    <w:p w:rsidR="0042231F" w:rsidRDefault="0042231F">
      <w:pPr>
        <w:pStyle w:val="a"/>
        <w:ind w:right="848"/>
      </w:pPr>
    </w:p>
    <w:p w:rsidR="0042231F" w:rsidRDefault="0042231F">
      <w:pPr>
        <w:pStyle w:val="a"/>
        <w:ind w:left="212"/>
      </w:pPr>
      <w:r>
        <w:rPr>
          <w:rFonts w:ascii="ＭＳ ゴシック" w:eastAsia="ＭＳ ゴシック" w:hAnsi="ＭＳ ゴシック" w:cs="ＭＳ ゴシック" w:hint="eastAsia"/>
        </w:rPr>
        <w:t>上記の学校は（　　　地区）を代表して、第３４回北海道中学校剣道大会に出場することを認めます。</w:t>
      </w:r>
    </w:p>
    <w:p w:rsidR="0042231F" w:rsidRPr="00753B1B" w:rsidRDefault="0042231F">
      <w:pPr>
        <w:pStyle w:val="a"/>
        <w:ind w:left="848" w:right="848"/>
      </w:pPr>
    </w:p>
    <w:p w:rsidR="0042231F" w:rsidRDefault="0042231F">
      <w:pPr>
        <w:pStyle w:val="a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平成２５年　　　月　　　日</w:t>
      </w:r>
    </w:p>
    <w:p w:rsidR="0042231F" w:rsidRPr="002A5BE2" w:rsidRDefault="0042231F">
      <w:pPr>
        <w:pStyle w:val="a"/>
        <w:ind w:right="848"/>
      </w:pPr>
    </w:p>
    <w:p w:rsidR="0042231F" w:rsidRDefault="0042231F">
      <w:pPr>
        <w:pStyle w:val="a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u w:val="single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地区中体連　会　長　　　　　　　　　　　　　</w:t>
      </w:r>
      <w:r w:rsidRPr="00923904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>印</w:t>
      </w:r>
    </w:p>
    <w:p w:rsidR="0042231F" w:rsidRPr="0002326A" w:rsidRDefault="0042231F" w:rsidP="0002326A">
      <w:pPr>
        <w:pStyle w:val="a"/>
        <w:spacing w:line="24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cs="HGS明朝B" w:hint="eastAsia"/>
          <w:sz w:val="36"/>
          <w:szCs w:val="36"/>
        </w:rPr>
        <w:t>第３４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回</w:t>
      </w:r>
      <w:r w:rsidRPr="0002326A">
        <w:rPr>
          <w:rFonts w:ascii="ＭＳ ゴシック" w:eastAsia="ＭＳ ゴシック" w:hAnsi="ＭＳ ゴシック" w:cs="HGS明朝B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北海道中学校剣道大会</w:t>
      </w:r>
      <w:r w:rsidRPr="0002326A">
        <w:rPr>
          <w:rFonts w:ascii="ＭＳ ゴシック" w:eastAsia="ＭＳ ゴシック" w:hAnsi="ＭＳ ゴシック" w:cs="HGS明朝B" w:hint="eastAsia"/>
          <w:w w:val="50"/>
          <w:sz w:val="36"/>
          <w:szCs w:val="36"/>
        </w:rPr>
        <w:t xml:space="preserve">　</w:t>
      </w:r>
      <w:r w:rsidRPr="0002326A">
        <w:rPr>
          <w:rFonts w:ascii="ＭＳ ゴシック" w:eastAsia="ＭＳ ゴシック" w:hAnsi="ＭＳ ゴシック" w:cs="HGS明朝B" w:hint="eastAsia"/>
          <w:sz w:val="36"/>
          <w:szCs w:val="36"/>
        </w:rPr>
        <w:t>参加申込書（女子）</w:t>
      </w:r>
    </w:p>
    <w:p w:rsidR="0042231F" w:rsidRPr="002A5BE2" w:rsidRDefault="0042231F">
      <w:pPr>
        <w:pStyle w:val="a"/>
      </w:pPr>
    </w:p>
    <w:p w:rsidR="0042231F" w:rsidRDefault="0042231F" w:rsidP="0002326A">
      <w:pPr>
        <w:pStyle w:val="a"/>
        <w:spacing w:line="240" w:lineRule="auto"/>
        <w:rPr>
          <w:rFonts w:ascii="ＭＳ ゴシック" w:eastAsia="ＭＳ ゴシック" w:hAnsi="ＭＳ ゴシック" w:cs="ＭＳ ゴシック"/>
          <w:spacing w:val="-8"/>
          <w:sz w:val="28"/>
          <w:szCs w:val="28"/>
          <w:bdr w:val="single" w:sz="12" w:space="0" w:color="auto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個人</w:t>
      </w:r>
      <w:r w:rsidRPr="0002326A">
        <w:rPr>
          <w:rFonts w:ascii="ＭＳ ゴシック" w:eastAsia="ＭＳ ゴシック" w:hAnsi="ＭＳ ゴシック" w:cs="ＭＳ ゴシック" w:hint="eastAsia"/>
          <w:spacing w:val="-8"/>
          <w:sz w:val="28"/>
          <w:szCs w:val="28"/>
          <w:bdr w:val="single" w:sz="12" w:space="0" w:color="auto"/>
        </w:rPr>
        <w:t>戦用</w:t>
      </w:r>
    </w:p>
    <w:p w:rsidR="0042231F" w:rsidRPr="0002326A" w:rsidRDefault="0042231F" w:rsidP="0002326A">
      <w:pPr>
        <w:pStyle w:val="a"/>
        <w:spacing w:line="240" w:lineRule="auto"/>
        <w:rPr>
          <w:sz w:val="28"/>
          <w:szCs w:val="28"/>
        </w:rPr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101"/>
        <w:gridCol w:w="7538"/>
      </w:tblGrid>
      <w:tr w:rsidR="0042231F" w:rsidRPr="0048734B" w:rsidTr="00D20B02">
        <w:trPr>
          <w:cantSplit/>
          <w:trHeight w:hRule="exact" w:val="468"/>
        </w:trPr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地　　区　　名</w:t>
            </w:r>
          </w:p>
        </w:tc>
        <w:tc>
          <w:tcPr>
            <w:tcW w:w="753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地　区　中　体　連</w:t>
            </w:r>
          </w:p>
        </w:tc>
      </w:tr>
      <w:tr w:rsidR="0042231F" w:rsidRPr="0048734B" w:rsidTr="00D20B02">
        <w:trPr>
          <w:cantSplit/>
          <w:trHeight w:hRule="exact" w:val="471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　校　　名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中　　　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校</w:t>
            </w:r>
          </w:p>
        </w:tc>
      </w:tr>
      <w:tr w:rsidR="0042231F" w:rsidRPr="0048734B" w:rsidTr="00D20B02">
        <w:trPr>
          <w:cantSplit/>
          <w:trHeight w:hRule="exact" w:val="944"/>
        </w:trPr>
        <w:tc>
          <w:tcPr>
            <w:tcW w:w="210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42231F" w:rsidRDefault="0042231F" w:rsidP="00D20B02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在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地</w:t>
            </w:r>
          </w:p>
        </w:tc>
        <w:tc>
          <w:tcPr>
            <w:tcW w:w="75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2231F" w:rsidRPr="00EC5CCE" w:rsidRDefault="0042231F" w:rsidP="00D20B02">
            <w:pPr>
              <w:pStyle w:val="a"/>
              <w:spacing w:before="133" w:line="200" w:lineRule="exact"/>
              <w:rPr>
                <w:sz w:val="18"/>
                <w:szCs w:val="18"/>
                <w:u w:val="single"/>
              </w:rPr>
            </w:pPr>
            <w:r w:rsidRPr="00EC5CC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>〒</w:t>
            </w:r>
            <w:r w:rsidRPr="00EC5CCE"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42231F" w:rsidRPr="0048734B" w:rsidTr="00D20B02">
        <w:trPr>
          <w:cantSplit/>
          <w:trHeight w:hRule="exact" w:val="472"/>
        </w:trPr>
        <w:tc>
          <w:tcPr>
            <w:tcW w:w="210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42231F" w:rsidRDefault="0042231F" w:rsidP="00D20B02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2231F" w:rsidRDefault="0042231F" w:rsidP="00D20B02">
            <w:pPr>
              <w:pStyle w:val="a"/>
              <w:spacing w:before="133"/>
              <w:ind w:firstLineChars="73" w:firstLine="153"/>
              <w:jc w:val="left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:rsidTr="00D20B02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42231F" w:rsidRDefault="0042231F" w:rsidP="00D20B02">
            <w:pPr>
              <w:pStyle w:val="a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:rsidR="0042231F" w:rsidRDefault="0042231F" w:rsidP="00D20B02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監　　督　　名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231F" w:rsidRDefault="0042231F" w:rsidP="00D20B02">
            <w:pPr>
              <w:pStyle w:val="a"/>
              <w:ind w:rightChars="60" w:right="126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段）</w:t>
            </w:r>
          </w:p>
        </w:tc>
      </w:tr>
      <w:tr w:rsidR="0042231F" w:rsidRPr="0048734B" w:rsidTr="00D20B02">
        <w:trPr>
          <w:cantSplit/>
          <w:trHeight w:hRule="exact" w:val="1163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42231F" w:rsidRDefault="0042231F" w:rsidP="00D20B02">
            <w:pPr>
              <w:pStyle w:val="a"/>
              <w:spacing w:before="133" w:line="240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宅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  <w:p w:rsidR="0042231F" w:rsidRDefault="0042231F" w:rsidP="00D20B02">
            <w:pPr>
              <w:pStyle w:val="a"/>
              <w:spacing w:line="240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電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話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番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号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2231F" w:rsidRPr="00EC5CCE" w:rsidRDefault="0042231F" w:rsidP="00D20B02">
            <w:pPr>
              <w:pStyle w:val="a"/>
              <w:spacing w:before="133" w:line="200" w:lineRule="exact"/>
              <w:rPr>
                <w:sz w:val="18"/>
                <w:szCs w:val="18"/>
                <w:u w:val="single"/>
              </w:rPr>
            </w:pPr>
            <w:r w:rsidRPr="00EC5CC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>〒</w:t>
            </w:r>
            <w:r w:rsidRPr="00EC5CCE"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</w:t>
            </w:r>
          </w:p>
          <w:p w:rsidR="0042231F" w:rsidRDefault="0042231F" w:rsidP="00D20B02">
            <w:pPr>
              <w:pStyle w:val="a"/>
              <w:spacing w:line="360" w:lineRule="auto"/>
              <w:ind w:firstLineChars="73" w:firstLine="153"/>
              <w:rPr>
                <w:rFonts w:ascii="ＭＳ ゴシック" w:eastAsia="ＭＳ ゴシック" w:hAnsi="ＭＳ ゴシック" w:cs="ＭＳ ゴシック"/>
              </w:rPr>
            </w:pPr>
          </w:p>
          <w:p w:rsidR="0042231F" w:rsidRDefault="0042231F" w:rsidP="00D20B02">
            <w:pPr>
              <w:pStyle w:val="a"/>
              <w:ind w:firstLineChars="73" w:firstLine="153"/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　　　　　／</w:t>
            </w:r>
            <w:r>
              <w:rPr>
                <w:rFonts w:ascii="ＭＳ ゴシック" w:eastAsia="ＭＳ ゴシック" w:hAnsi="ＭＳ ゴシック" w:cs="ＭＳ ゴシック"/>
              </w:rPr>
              <w:t xml:space="preserve"> FAX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）　　　－</w:t>
            </w:r>
          </w:p>
        </w:tc>
      </w:tr>
      <w:tr w:rsidR="0042231F" w:rsidRPr="0048734B" w:rsidTr="00D20B02">
        <w:trPr>
          <w:cantSplit/>
          <w:trHeight w:hRule="exact" w:val="708"/>
        </w:trPr>
        <w:tc>
          <w:tcPr>
            <w:tcW w:w="21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42231F" w:rsidRDefault="0042231F" w:rsidP="00D20B02">
            <w:pPr>
              <w:pStyle w:val="a"/>
              <w:spacing w:before="133" w:line="18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w w:val="200"/>
                <w:sz w:val="10"/>
                <w:szCs w:val="1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position w:val="10"/>
                <w:sz w:val="10"/>
                <w:szCs w:val="10"/>
              </w:rPr>
              <w:t>な</w:t>
            </w:r>
          </w:p>
          <w:p w:rsidR="0042231F" w:rsidRDefault="0042231F" w:rsidP="00D20B02">
            <w:pPr>
              <w:pStyle w:val="a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</w:t>
            </w:r>
            <w:r>
              <w:rPr>
                <w:rFonts w:ascii="ＭＳ ゴシック" w:eastAsia="ＭＳ ゴシック" w:hAnsi="ＭＳ ゴシック" w:cs="ＭＳ ゴシック"/>
              </w:rPr>
              <w:t xml:space="preserve"> (</w:t>
            </w:r>
            <w:r>
              <w:rPr>
                <w:rFonts w:ascii="ＭＳ ゴシック" w:eastAsia="ＭＳ ゴシック" w:hAnsi="ＭＳ ゴシック" w:cs="ＭＳ ゴシック" w:hint="eastAsia"/>
                <w:w w:val="50"/>
              </w:rPr>
              <w:t>コーチ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75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2231F" w:rsidRDefault="0042231F" w:rsidP="00D20B02">
            <w:pPr>
              <w:pStyle w:val="a"/>
              <w:spacing w:before="133"/>
            </w:pPr>
          </w:p>
        </w:tc>
      </w:tr>
    </w:tbl>
    <w:p w:rsidR="0042231F" w:rsidRPr="007A752E" w:rsidRDefault="0042231F" w:rsidP="00EC5CCE">
      <w:pPr>
        <w:pStyle w:val="a"/>
        <w:spacing w:line="300" w:lineRule="exact"/>
        <w:ind w:right="212" w:firstLineChars="607" w:firstLine="1214"/>
        <w:rPr>
          <w:sz w:val="20"/>
          <w:szCs w:val="20"/>
        </w:rPr>
      </w:pPr>
      <w:r w:rsidRPr="007A752E">
        <w:rPr>
          <w:rFonts w:ascii="ＭＳ ゴシック" w:eastAsia="ＭＳ ゴシック" w:hAnsi="ＭＳ ゴシック" w:cs="ＭＳ ゴシック" w:hint="eastAsia"/>
          <w:sz w:val="20"/>
          <w:szCs w:val="20"/>
        </w:rPr>
        <w:t>※外部指導者（コーチ）については、登録された方のみ認めます。</w:t>
      </w:r>
    </w:p>
    <w:p w:rsidR="0042231F" w:rsidRPr="007A752E" w:rsidRDefault="0042231F" w:rsidP="00EC5CCE">
      <w:pPr>
        <w:pStyle w:val="a"/>
        <w:spacing w:line="300" w:lineRule="exact"/>
        <w:ind w:right="848" w:firstLineChars="607" w:firstLine="1214"/>
        <w:rPr>
          <w:rFonts w:ascii="ＭＳ ゴシック" w:eastAsia="ＭＳ ゴシック" w:hAnsi="ＭＳ ゴシック" w:cs="ＭＳ ゴシック"/>
          <w:sz w:val="20"/>
          <w:szCs w:val="20"/>
        </w:rPr>
      </w:pPr>
      <w:r w:rsidRPr="007A752E">
        <w:rPr>
          <w:rFonts w:ascii="ＭＳ ゴシック" w:eastAsia="ＭＳ ゴシック" w:hAnsi="ＭＳ ゴシック" w:cs="ＭＳ ゴシック" w:hint="eastAsia"/>
          <w:sz w:val="20"/>
          <w:szCs w:val="20"/>
        </w:rPr>
        <w:t>※監督の先生に審判をお願いすることもありますので、ご協力お願いします。</w:t>
      </w:r>
    </w:p>
    <w:p w:rsidR="0042231F" w:rsidRDefault="0042231F" w:rsidP="00EC5CCE">
      <w:pPr>
        <w:pStyle w:val="a"/>
        <w:spacing w:line="280" w:lineRule="exact"/>
        <w:ind w:right="848" w:firstLineChars="607" w:firstLine="1275"/>
      </w:pPr>
    </w:p>
    <w:tbl>
      <w:tblPr>
        <w:tblW w:w="9639" w:type="dxa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09"/>
        <w:gridCol w:w="2126"/>
        <w:gridCol w:w="3969"/>
        <w:gridCol w:w="709"/>
        <w:gridCol w:w="2126"/>
      </w:tblGrid>
      <w:tr w:rsidR="0042231F" w:rsidRPr="0048734B" w:rsidTr="00D20B02">
        <w:trPr>
          <w:cantSplit/>
          <w:trHeight w:hRule="exact" w:val="464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231F" w:rsidRPr="007A752E" w:rsidRDefault="0042231F" w:rsidP="00D20B02">
            <w:pPr>
              <w:pStyle w:val="a"/>
              <w:spacing w:before="133"/>
              <w:jc w:val="center"/>
              <w:rPr>
                <w:w w:val="80"/>
              </w:rPr>
            </w:pPr>
            <w:r w:rsidRPr="007A752E">
              <w:rPr>
                <w:rFonts w:ascii="ＭＳ ゴシック" w:eastAsia="ＭＳ ゴシック" w:hAnsi="ＭＳ ゴシック" w:cs="ＭＳ ゴシック" w:hint="eastAsia"/>
                <w:w w:val="80"/>
              </w:rPr>
              <w:t>地区順位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　校　名</w:t>
            </w:r>
          </w:p>
        </w:tc>
        <w:tc>
          <w:tcPr>
            <w:tcW w:w="396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選　　　手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名　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な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</w:tr>
      <w:tr w:rsidR="0042231F" w:rsidRPr="0048734B" w:rsidTr="00D20B02">
        <w:trPr>
          <w:cantSplit/>
          <w:trHeight w:hRule="exact" w:val="464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2231F" w:rsidRPr="00B46A05" w:rsidRDefault="0042231F" w:rsidP="00D20B02">
            <w:pPr>
              <w:pStyle w:val="a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42231F" w:rsidRPr="0048734B" w:rsidTr="00D20B02">
        <w:trPr>
          <w:cantSplit/>
          <w:trHeight w:hRule="exact" w:val="464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（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2231F" w:rsidRPr="00B46A05" w:rsidRDefault="0042231F" w:rsidP="00D20B02">
            <w:pPr>
              <w:pStyle w:val="a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42231F" w:rsidRPr="0048734B" w:rsidTr="00D20B02">
        <w:trPr>
          <w:cantSplit/>
          <w:trHeight w:hRule="exact" w:val="467"/>
        </w:trPr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</w:pP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　　　（　　　　　　　</w:t>
            </w:r>
            <w:r>
              <w:rPr>
                <w:rFonts w:ascii="ＭＳ ゴシック" w:eastAsia="ＭＳ ゴシック" w:hAnsi="ＭＳ ゴシック" w:cs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231F" w:rsidRPr="00B46A05" w:rsidRDefault="0042231F" w:rsidP="00D20B02">
            <w:pPr>
              <w:pStyle w:val="a"/>
              <w:spacing w:before="13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6A05"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平成</w:t>
            </w:r>
            <w:r w:rsidRPr="00B46A05">
              <w:rPr>
                <w:rFonts w:ascii="ＭＳ ゴシック" w:eastAsia="ＭＳ ゴシック" w:hAnsi="ＭＳ ゴシック" w:cs="Century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B46A0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B46A0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</w:t>
            </w:r>
          </w:p>
        </w:tc>
      </w:tr>
    </w:tbl>
    <w:p w:rsidR="0042231F" w:rsidRDefault="0042231F" w:rsidP="00EC5CCE">
      <w:pPr>
        <w:pStyle w:val="a"/>
        <w:spacing w:line="240" w:lineRule="auto"/>
      </w:pPr>
    </w:p>
    <w:p w:rsidR="0042231F" w:rsidRDefault="0042231F" w:rsidP="00EC5CCE">
      <w:pPr>
        <w:pStyle w:val="a"/>
        <w:spacing w:line="240" w:lineRule="auto"/>
      </w:pPr>
    </w:p>
    <w:tbl>
      <w:tblPr>
        <w:tblW w:w="0" w:type="auto"/>
        <w:jc w:val="center"/>
        <w:tblInd w:w="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60"/>
        <w:gridCol w:w="2588"/>
        <w:gridCol w:w="3157"/>
      </w:tblGrid>
      <w:tr w:rsidR="0042231F" w:rsidRPr="0048734B" w:rsidTr="00D20B02">
        <w:trPr>
          <w:trHeight w:hRule="exact" w:val="731"/>
          <w:jc w:val="center"/>
        </w:trPr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参加料</w:t>
            </w:r>
          </w:p>
        </w:tc>
        <w:tc>
          <w:tcPr>
            <w:tcW w:w="25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</w:tc>
        <w:tc>
          <w:tcPr>
            <w:tcW w:w="315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2231F" w:rsidRDefault="0042231F" w:rsidP="00D20B02">
            <w:pPr>
              <w:pStyle w:val="a"/>
              <w:spacing w:before="133"/>
              <w:ind w:rightChars="100" w:right="21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</w:tbl>
    <w:p w:rsidR="0042231F" w:rsidRDefault="0042231F" w:rsidP="00EC5CCE">
      <w:pPr>
        <w:pStyle w:val="a"/>
        <w:ind w:right="848"/>
        <w:rPr>
          <w:rFonts w:ascii="ＭＳ ゴシック" w:eastAsia="ＭＳ ゴシック" w:hAnsi="ＭＳ ゴシック" w:cs="ＭＳ ゴシック"/>
        </w:rPr>
      </w:pPr>
    </w:p>
    <w:p w:rsidR="0042231F" w:rsidRDefault="0042231F" w:rsidP="00EC5CCE">
      <w:pPr>
        <w:pStyle w:val="a"/>
        <w:ind w:right="848"/>
        <w:rPr>
          <w:rFonts w:ascii="ＭＳ ゴシック" w:eastAsia="ＭＳ ゴシック" w:hAnsi="ＭＳ ゴシック" w:cs="ＭＳ ゴシック"/>
        </w:rPr>
      </w:pPr>
    </w:p>
    <w:p w:rsidR="0042231F" w:rsidRDefault="0042231F" w:rsidP="00EC5CCE">
      <w:pPr>
        <w:pStyle w:val="a"/>
        <w:ind w:right="848"/>
      </w:pPr>
      <w:r>
        <w:rPr>
          <w:rFonts w:ascii="ＭＳ ゴシック" w:eastAsia="ＭＳ ゴシック" w:hAnsi="ＭＳ ゴシック" w:cs="ＭＳ ゴシック" w:hint="eastAsia"/>
        </w:rPr>
        <w:t xml:space="preserve">　上記の選手の出場を認め、参加申込みをいたします。</w:t>
      </w:r>
    </w:p>
    <w:p w:rsidR="0042231F" w:rsidRDefault="0042231F" w:rsidP="00EC5CCE">
      <w:pPr>
        <w:pStyle w:val="a"/>
        <w:ind w:right="848"/>
      </w:pPr>
    </w:p>
    <w:p w:rsidR="0042231F" w:rsidRDefault="0042231F" w:rsidP="00EC5CCE">
      <w:pPr>
        <w:pStyle w:val="a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平成２５年　　　月　　　日</w:t>
      </w:r>
    </w:p>
    <w:p w:rsidR="0042231F" w:rsidRPr="002A5BE2" w:rsidRDefault="0042231F" w:rsidP="00EC5CCE">
      <w:pPr>
        <w:pStyle w:val="a"/>
        <w:ind w:right="848"/>
      </w:pPr>
    </w:p>
    <w:p w:rsidR="0042231F" w:rsidRDefault="0042231F" w:rsidP="00EC5CCE">
      <w:pPr>
        <w:pStyle w:val="a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中学校　　校　長　　　　　　　　　　　　　</w:t>
      </w:r>
      <w:r w:rsidRPr="00923904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>印</w:t>
      </w:r>
    </w:p>
    <w:p w:rsidR="0042231F" w:rsidRDefault="0042231F" w:rsidP="00EC5CCE">
      <w:pPr>
        <w:pStyle w:val="a"/>
        <w:ind w:right="848"/>
      </w:pPr>
    </w:p>
    <w:p w:rsidR="0042231F" w:rsidRDefault="0042231F" w:rsidP="00EC5CCE">
      <w:pPr>
        <w:pStyle w:val="a"/>
        <w:ind w:right="848"/>
      </w:pPr>
    </w:p>
    <w:p w:rsidR="0042231F" w:rsidRDefault="0042231F" w:rsidP="00EC5CCE">
      <w:pPr>
        <w:pStyle w:val="a"/>
        <w:ind w:left="212"/>
      </w:pPr>
      <w:r>
        <w:rPr>
          <w:rFonts w:ascii="ＭＳ ゴシック" w:eastAsia="ＭＳ ゴシック" w:hAnsi="ＭＳ ゴシック" w:cs="ＭＳ ゴシック" w:hint="eastAsia"/>
        </w:rPr>
        <w:t>上記の学校は（　　　地区）を代表して、第３４回北海道中学校剣道大会に出場することを認めます。</w:t>
      </w:r>
    </w:p>
    <w:p w:rsidR="0042231F" w:rsidRPr="00753B1B" w:rsidRDefault="0042231F" w:rsidP="00EC5CCE">
      <w:pPr>
        <w:pStyle w:val="a"/>
        <w:ind w:left="848" w:right="848"/>
      </w:pPr>
    </w:p>
    <w:p w:rsidR="0042231F" w:rsidRDefault="0042231F" w:rsidP="00EC5CCE">
      <w:pPr>
        <w:pStyle w:val="a"/>
        <w:ind w:left="848" w:right="848"/>
      </w:pPr>
      <w:r>
        <w:rPr>
          <w:rFonts w:ascii="ＭＳ ゴシック" w:eastAsia="ＭＳ ゴシック" w:hAnsi="ＭＳ ゴシック" w:cs="ＭＳ ゴシック" w:hint="eastAsia"/>
        </w:rPr>
        <w:t>平成２５年　　　月　　　日</w:t>
      </w:r>
    </w:p>
    <w:p w:rsidR="0042231F" w:rsidRPr="002A5BE2" w:rsidRDefault="0042231F" w:rsidP="00EC5CCE">
      <w:pPr>
        <w:pStyle w:val="a"/>
        <w:ind w:right="848"/>
      </w:pPr>
    </w:p>
    <w:p w:rsidR="0042231F" w:rsidRDefault="0042231F" w:rsidP="00EC5CCE">
      <w:pPr>
        <w:pStyle w:val="a"/>
        <w:ind w:left="848"/>
      </w:pP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u w:val="single" w:color="000000"/>
        </w:rPr>
        <w:t xml:space="preserve">  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地区中体連　会　長　　　　　　　　　　　　　</w:t>
      </w:r>
      <w:r w:rsidRPr="00923904">
        <w:rPr>
          <w:rFonts w:ascii="ＭＳ ゴシック" w:eastAsia="ＭＳ ゴシック" w:hAnsi="ＭＳ ゴシック" w:cs="ＭＳ ゴシック" w:hint="eastAsia"/>
          <w:sz w:val="20"/>
          <w:szCs w:val="20"/>
          <w:bdr w:val="single" w:sz="4" w:space="0" w:color="auto"/>
        </w:rPr>
        <w:t>印</w:t>
      </w:r>
    </w:p>
    <w:p w:rsidR="0042231F" w:rsidRPr="00EC5CCE" w:rsidRDefault="0042231F">
      <w:pPr>
        <w:pStyle w:val="a"/>
      </w:pPr>
    </w:p>
    <w:sectPr w:rsidR="0042231F" w:rsidRPr="00EC5CCE" w:rsidSect="00DB3224"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1F" w:rsidRDefault="0042231F" w:rsidP="009F49B9">
      <w:r>
        <w:separator/>
      </w:r>
    </w:p>
  </w:endnote>
  <w:endnote w:type="continuationSeparator" w:id="0">
    <w:p w:rsidR="0042231F" w:rsidRDefault="0042231F" w:rsidP="009F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1F" w:rsidRDefault="0042231F" w:rsidP="009F49B9">
      <w:r>
        <w:separator/>
      </w:r>
    </w:p>
  </w:footnote>
  <w:footnote w:type="continuationSeparator" w:id="0">
    <w:p w:rsidR="0042231F" w:rsidRDefault="0042231F" w:rsidP="009F4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0FF"/>
    <w:rsid w:val="0002326A"/>
    <w:rsid w:val="00153A9E"/>
    <w:rsid w:val="001C3185"/>
    <w:rsid w:val="001E0E7E"/>
    <w:rsid w:val="002A5BE2"/>
    <w:rsid w:val="002D53E2"/>
    <w:rsid w:val="0036281D"/>
    <w:rsid w:val="0042231F"/>
    <w:rsid w:val="0048734B"/>
    <w:rsid w:val="004A7981"/>
    <w:rsid w:val="005437C8"/>
    <w:rsid w:val="007161A6"/>
    <w:rsid w:val="00753B1B"/>
    <w:rsid w:val="007A752E"/>
    <w:rsid w:val="00873781"/>
    <w:rsid w:val="00923904"/>
    <w:rsid w:val="00935918"/>
    <w:rsid w:val="009770FF"/>
    <w:rsid w:val="009E353A"/>
    <w:rsid w:val="009F49B9"/>
    <w:rsid w:val="00B46A05"/>
    <w:rsid w:val="00B5493C"/>
    <w:rsid w:val="00CB19B0"/>
    <w:rsid w:val="00CD0099"/>
    <w:rsid w:val="00CF6041"/>
    <w:rsid w:val="00D20B02"/>
    <w:rsid w:val="00DB3224"/>
    <w:rsid w:val="00EC5CCE"/>
    <w:rsid w:val="00FD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B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uiPriority w:val="99"/>
    <w:rsid w:val="00CB19B0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cs="ＭＳ 明朝"/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9F49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9B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9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9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532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jh-chitose34</cp:lastModifiedBy>
  <cp:revision>4</cp:revision>
  <dcterms:created xsi:type="dcterms:W3CDTF">2012-05-16T03:06:00Z</dcterms:created>
  <dcterms:modified xsi:type="dcterms:W3CDTF">2013-05-10T08:49:00Z</dcterms:modified>
</cp:coreProperties>
</file>